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0E76" w14:textId="30AEC8FE" w:rsidR="00AF0DAC" w:rsidRPr="00956384" w:rsidRDefault="003229F2" w:rsidP="00C879B2">
      <w:pPr>
        <w:widowControl/>
        <w:jc w:val="center"/>
        <w:rPr>
          <w:rFonts w:asciiTheme="majorEastAsia" w:eastAsiaTheme="majorEastAsia" w:hAnsiTheme="majorEastAsia"/>
          <w:b/>
          <w:color w:val="FF0000"/>
          <w:spacing w:val="170"/>
          <w:kern w:val="84"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pacing w:val="170"/>
          <w:kern w:val="84"/>
          <w:sz w:val="84"/>
          <w:szCs w:val="84"/>
          <w:lang w:val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BB703B" wp14:editId="753F137E">
                <wp:simplePos x="0" y="0"/>
                <wp:positionH relativeFrom="column">
                  <wp:posOffset>-360680</wp:posOffset>
                </wp:positionH>
                <wp:positionV relativeFrom="paragraph">
                  <wp:posOffset>781050</wp:posOffset>
                </wp:positionV>
                <wp:extent cx="6123305" cy="62865"/>
                <wp:effectExtent l="19050" t="19050" r="29845" b="32385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62865"/>
                          <a:chOff x="0" y="0"/>
                          <a:chExt cx="6123305" cy="62865"/>
                        </a:xfrm>
                      </wpg:grpSpPr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0" y="0"/>
                            <a:ext cx="6119495" cy="107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2070"/>
                            <a:ext cx="6119495" cy="10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30A35" id="组合 2" o:spid="_x0000_s1026" style="position:absolute;left:0;text-align:left;margin-left:-28.4pt;margin-top:61.5pt;width:482.15pt;height:4.95pt;z-index:251659264" coordsize="61233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38;width:61195;height:1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" strokecolor="red" strokeweight="2.25pt"/>
                <v:shape id="AutoShape 9" o:spid="_x0000_s1028" type="#_x0000_t32" style="position:absolute;top:520;width:61194;height: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" strokecolor="red"/>
                <w10:wrap type="topAndBottom"/>
              </v:group>
            </w:pict>
          </mc:Fallback>
        </mc:AlternateContent>
      </w:r>
      <w:r w:rsidR="00E90249" w:rsidRPr="00956384">
        <w:rPr>
          <w:rFonts w:asciiTheme="majorEastAsia" w:eastAsiaTheme="majorEastAsia" w:hAnsiTheme="majorEastAsia" w:hint="eastAsia"/>
          <w:b/>
          <w:color w:val="FF0000"/>
          <w:spacing w:val="170"/>
          <w:kern w:val="84"/>
          <w:sz w:val="84"/>
          <w:szCs w:val="84"/>
        </w:rPr>
        <w:t>广东省网球协会</w:t>
      </w:r>
    </w:p>
    <w:p w14:paraId="0B97123B" w14:textId="65407C95" w:rsidR="001B50F3" w:rsidRPr="00DC78D6" w:rsidRDefault="001B50F3" w:rsidP="001B50F3">
      <w:pPr>
        <w:spacing w:beforeLines="150" w:before="468" w:line="4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DC78D6">
        <w:rPr>
          <w:rFonts w:ascii="华文中宋" w:eastAsia="华文中宋" w:hAnsi="华文中宋" w:hint="eastAsia"/>
          <w:b/>
          <w:bCs/>
          <w:sz w:val="44"/>
          <w:szCs w:val="44"/>
        </w:rPr>
        <w:t>202</w:t>
      </w:r>
      <w:r w:rsidRPr="00DC78D6">
        <w:rPr>
          <w:rFonts w:ascii="华文中宋" w:eastAsia="华文中宋" w:hAnsi="华文中宋"/>
          <w:b/>
          <w:bCs/>
          <w:sz w:val="44"/>
          <w:szCs w:val="44"/>
        </w:rPr>
        <w:t>3</w:t>
      </w:r>
      <w:r w:rsidRPr="00DC78D6">
        <w:rPr>
          <w:rFonts w:ascii="华文中宋" w:eastAsia="华文中宋" w:hAnsi="华文中宋" w:hint="eastAsia"/>
          <w:b/>
          <w:bCs/>
          <w:sz w:val="44"/>
          <w:szCs w:val="44"/>
        </w:rPr>
        <w:t>年第</w:t>
      </w:r>
      <w:r w:rsidR="006536AB">
        <w:rPr>
          <w:rFonts w:ascii="华文中宋" w:eastAsia="华文中宋" w:hAnsi="华文中宋" w:hint="eastAsia"/>
          <w:b/>
          <w:bCs/>
          <w:sz w:val="44"/>
          <w:szCs w:val="44"/>
        </w:rPr>
        <w:t>二</w:t>
      </w:r>
      <w:r w:rsidRPr="00DC78D6">
        <w:rPr>
          <w:rFonts w:ascii="华文中宋" w:eastAsia="华文中宋" w:hAnsi="华文中宋" w:hint="eastAsia"/>
          <w:b/>
          <w:bCs/>
          <w:sz w:val="44"/>
          <w:szCs w:val="44"/>
        </w:rPr>
        <w:t>期广东省网球教练员</w:t>
      </w:r>
    </w:p>
    <w:p w14:paraId="3DA32026" w14:textId="77777777" w:rsidR="001B50F3" w:rsidRPr="00DC78D6" w:rsidRDefault="001B50F3" w:rsidP="001B50F3">
      <w:pPr>
        <w:spacing w:beforeLines="50" w:before="156" w:afterLines="150" w:after="468" w:line="4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DC78D6">
        <w:rPr>
          <w:rFonts w:ascii="华文中宋" w:eastAsia="华文中宋" w:hAnsi="华文中宋" w:hint="eastAsia"/>
          <w:b/>
          <w:bCs/>
          <w:sz w:val="44"/>
          <w:szCs w:val="44"/>
        </w:rPr>
        <w:t>培训班学员录取名单</w:t>
      </w:r>
    </w:p>
    <w:p w14:paraId="36152CEB" w14:textId="77777777" w:rsidR="001B50F3" w:rsidRPr="00DC78D6" w:rsidRDefault="001B50F3" w:rsidP="001B50F3">
      <w:pPr>
        <w:rPr>
          <w:rFonts w:ascii="仿宋" w:eastAsia="仿宋" w:hAnsi="仿宋"/>
          <w:sz w:val="32"/>
          <w:szCs w:val="32"/>
        </w:rPr>
      </w:pPr>
      <w:r w:rsidRPr="00DC78D6">
        <w:rPr>
          <w:rFonts w:ascii="仿宋" w:eastAsia="仿宋" w:hAnsi="仿宋" w:hint="eastAsia"/>
          <w:sz w:val="32"/>
          <w:szCs w:val="32"/>
        </w:rPr>
        <w:t>各有关单位、个人：</w:t>
      </w:r>
    </w:p>
    <w:p w14:paraId="6569086A" w14:textId="6A2A9A24" w:rsidR="001B50F3" w:rsidRPr="00DC78D6" w:rsidRDefault="001B50F3" w:rsidP="001B50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78D6">
        <w:rPr>
          <w:rFonts w:ascii="仿宋" w:eastAsia="仿宋" w:hAnsi="仿宋" w:hint="eastAsia"/>
          <w:sz w:val="32"/>
          <w:szCs w:val="32"/>
        </w:rPr>
        <w:t>第</w:t>
      </w:r>
      <w:r w:rsidR="00AF6DDD">
        <w:rPr>
          <w:rFonts w:ascii="仿宋" w:eastAsia="仿宋" w:hAnsi="仿宋" w:hint="eastAsia"/>
          <w:sz w:val="32"/>
          <w:szCs w:val="32"/>
        </w:rPr>
        <w:t>二</w:t>
      </w:r>
      <w:r w:rsidRPr="00DC78D6">
        <w:rPr>
          <w:rFonts w:ascii="仿宋" w:eastAsia="仿宋" w:hAnsi="仿宋" w:hint="eastAsia"/>
          <w:sz w:val="32"/>
          <w:szCs w:val="32"/>
        </w:rPr>
        <w:t>期广东省网球教练员培训班报名已结束，由于报名人数已超每期核定的名额</w:t>
      </w:r>
      <w:r w:rsidR="00AF6DDD">
        <w:rPr>
          <w:rFonts w:ascii="仿宋" w:eastAsia="仿宋" w:hAnsi="仿宋" w:hint="eastAsia"/>
          <w:sz w:val="32"/>
          <w:szCs w:val="32"/>
        </w:rPr>
        <w:t>。</w:t>
      </w:r>
      <w:r w:rsidRPr="00DC78D6">
        <w:rPr>
          <w:rFonts w:ascii="仿宋" w:eastAsia="仿宋" w:hAnsi="仿宋" w:hint="eastAsia"/>
          <w:sz w:val="32"/>
          <w:szCs w:val="32"/>
        </w:rPr>
        <w:t>为做好各项培训组织工作，保证培训质量，根据</w:t>
      </w:r>
      <w:r>
        <w:rPr>
          <w:rFonts w:ascii="仿宋" w:eastAsia="仿宋" w:hAnsi="仿宋" w:hint="eastAsia"/>
          <w:sz w:val="32"/>
          <w:szCs w:val="32"/>
        </w:rPr>
        <w:t>报名通知</w:t>
      </w:r>
      <w:r w:rsidRPr="00DC78D6">
        <w:rPr>
          <w:rFonts w:ascii="仿宋" w:eastAsia="仿宋" w:hAnsi="仿宋" w:hint="eastAsia"/>
          <w:sz w:val="32"/>
          <w:szCs w:val="32"/>
        </w:rPr>
        <w:t>录取办法，现公布</w:t>
      </w:r>
      <w:r>
        <w:rPr>
          <w:rFonts w:ascii="仿宋" w:eastAsia="仿宋" w:hAnsi="仿宋" w:hint="eastAsia"/>
          <w:sz w:val="32"/>
          <w:szCs w:val="32"/>
        </w:rPr>
        <w:t>本</w:t>
      </w:r>
      <w:r w:rsidRPr="00DC78D6">
        <w:rPr>
          <w:rFonts w:ascii="仿宋" w:eastAsia="仿宋" w:hAnsi="仿宋" w:hint="eastAsia"/>
          <w:sz w:val="32"/>
          <w:szCs w:val="32"/>
        </w:rPr>
        <w:t>期学员录取名单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C78D6">
        <w:rPr>
          <w:rFonts w:ascii="仿宋" w:eastAsia="仿宋" w:hAnsi="仿宋" w:hint="eastAsia"/>
          <w:sz w:val="32"/>
          <w:szCs w:val="32"/>
        </w:rPr>
        <w:t>请各学员于</w:t>
      </w:r>
      <w:r w:rsidR="00AF6DDD">
        <w:rPr>
          <w:rFonts w:ascii="仿宋" w:eastAsia="仿宋" w:hAnsi="仿宋"/>
          <w:sz w:val="32"/>
          <w:szCs w:val="32"/>
        </w:rPr>
        <w:t>7</w:t>
      </w:r>
      <w:r w:rsidRPr="00DC78D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</w:t>
      </w:r>
      <w:r w:rsidRPr="00DC78D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18</w:t>
      </w:r>
      <w:r w:rsidRPr="00DC78D6">
        <w:rPr>
          <w:rFonts w:ascii="仿宋" w:eastAsia="仿宋" w:hAnsi="仿宋" w:hint="eastAsia"/>
          <w:sz w:val="32"/>
          <w:szCs w:val="32"/>
        </w:rPr>
        <w:t>:00前通过扫描文末</w:t>
      </w:r>
      <w:proofErr w:type="gramStart"/>
      <w:r w:rsidRPr="00DC78D6">
        <w:rPr>
          <w:rFonts w:ascii="仿宋" w:eastAsia="仿宋" w:hAnsi="仿宋" w:hint="eastAsia"/>
          <w:sz w:val="32"/>
          <w:szCs w:val="32"/>
        </w:rPr>
        <w:t>微信二维码</w:t>
      </w:r>
      <w:proofErr w:type="gramEnd"/>
      <w:r w:rsidRPr="00DC78D6">
        <w:rPr>
          <w:rFonts w:ascii="仿宋" w:eastAsia="仿宋" w:hAnsi="仿宋" w:hint="eastAsia"/>
          <w:sz w:val="32"/>
          <w:szCs w:val="32"/>
        </w:rPr>
        <w:t>缴纳培训费，备注</w:t>
      </w:r>
      <w:r>
        <w:rPr>
          <w:rFonts w:ascii="仿宋" w:eastAsia="仿宋" w:hAnsi="仿宋" w:hint="eastAsia"/>
          <w:sz w:val="32"/>
          <w:szCs w:val="32"/>
        </w:rPr>
        <w:t>好</w:t>
      </w:r>
      <w:r w:rsidRPr="00DC78D6">
        <w:rPr>
          <w:rFonts w:ascii="仿宋" w:eastAsia="仿宋" w:hAnsi="仿宋" w:hint="eastAsia"/>
          <w:sz w:val="32"/>
          <w:szCs w:val="32"/>
        </w:rPr>
        <w:t>学员姓名，如未按时缴费者将</w:t>
      </w:r>
      <w:proofErr w:type="gramStart"/>
      <w:r w:rsidRPr="00DC78D6">
        <w:rPr>
          <w:rFonts w:ascii="仿宋" w:eastAsia="仿宋" w:hAnsi="仿宋" w:hint="eastAsia"/>
          <w:sz w:val="32"/>
          <w:szCs w:val="32"/>
        </w:rPr>
        <w:t>视放弃论</w:t>
      </w:r>
      <w:proofErr w:type="gramEnd"/>
      <w:r w:rsidRPr="00DC78D6">
        <w:rPr>
          <w:rFonts w:ascii="仿宋" w:eastAsia="仿宋" w:hAnsi="仿宋" w:hint="eastAsia"/>
          <w:sz w:val="32"/>
          <w:szCs w:val="32"/>
        </w:rPr>
        <w:t>，名额另行安排。</w:t>
      </w:r>
    </w:p>
    <w:p w14:paraId="0974AA92" w14:textId="62EC01C6" w:rsidR="001B50F3" w:rsidRDefault="001B50F3" w:rsidP="001B50F3">
      <w:pPr>
        <w:pStyle w:val="ac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C78D6">
        <w:rPr>
          <w:rFonts w:ascii="仿宋" w:eastAsia="仿宋" w:hAnsi="仿宋" w:hint="eastAsia"/>
          <w:sz w:val="32"/>
          <w:szCs w:val="32"/>
        </w:rPr>
        <w:t>如有疑问或需要咨询，请联系协会工作人员杨斌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C78D6">
        <w:rPr>
          <w:rFonts w:ascii="仿宋" w:eastAsia="仿宋" w:hAnsi="仿宋" w:hint="eastAsia"/>
          <w:sz w:val="32"/>
          <w:szCs w:val="32"/>
        </w:rPr>
        <w:t>联系电话：</w:t>
      </w:r>
      <w:r w:rsidRPr="001B50F3">
        <w:rPr>
          <w:rFonts w:ascii="仿宋" w:eastAsia="仿宋" w:hAnsi="仿宋" w:hint="eastAsia"/>
          <w:sz w:val="32"/>
          <w:szCs w:val="32"/>
        </w:rPr>
        <w:t>13352872785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C78D6">
        <w:rPr>
          <w:rFonts w:ascii="仿宋" w:eastAsia="仿宋" w:hAnsi="仿宋" w:hint="eastAsia"/>
          <w:sz w:val="32"/>
          <w:szCs w:val="32"/>
        </w:rPr>
        <w:t xml:space="preserve"> </w:t>
      </w:r>
    </w:p>
    <w:p w14:paraId="5BC05145" w14:textId="77777777" w:rsidR="001B50F3" w:rsidRPr="001B50F3" w:rsidRDefault="001B50F3" w:rsidP="001B50F3">
      <w:pPr>
        <w:pStyle w:val="ac"/>
        <w:widowControl/>
        <w:shd w:val="clear" w:color="auto" w:fill="FFFFFF"/>
        <w:spacing w:beforeAutospacing="0" w:afterAutospacing="0" w:line="520" w:lineRule="exact"/>
        <w:jc w:val="both"/>
        <w:rPr>
          <w:rFonts w:ascii="仿宋" w:eastAsia="仿宋" w:hAnsi="仿宋"/>
          <w:sz w:val="32"/>
          <w:szCs w:val="32"/>
        </w:rPr>
      </w:pPr>
    </w:p>
    <w:p w14:paraId="7BFAA0AD" w14:textId="77777777" w:rsidR="001B50F3" w:rsidRPr="007F6BE4" w:rsidRDefault="001B50F3" w:rsidP="001B50F3">
      <w:pPr>
        <w:pStyle w:val="ac"/>
        <w:widowControl/>
        <w:shd w:val="clear" w:color="auto" w:fill="FFFFFF"/>
        <w:spacing w:beforeAutospacing="0" w:afterAutospacing="0" w:line="520" w:lineRule="exact"/>
        <w:ind w:leftChars="-67" w:left="-141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附件：录取名单</w:t>
      </w:r>
    </w:p>
    <w:p w14:paraId="58F2FA2B" w14:textId="77777777" w:rsidR="001B50F3" w:rsidRDefault="001B50F3" w:rsidP="001B50F3">
      <w:pPr>
        <w:ind w:firstLineChars="200" w:firstLine="600"/>
        <w:jc w:val="right"/>
        <w:rPr>
          <w:rFonts w:ascii="宋体" w:hAnsi="宋体"/>
          <w:sz w:val="30"/>
          <w:szCs w:val="30"/>
        </w:rPr>
      </w:pPr>
    </w:p>
    <w:p w14:paraId="7C741E0E" w14:textId="77777777" w:rsidR="001B50F3" w:rsidRPr="00DC78D6" w:rsidRDefault="001B50F3" w:rsidP="001B50F3">
      <w:pPr>
        <w:ind w:firstLineChars="200" w:firstLine="420"/>
        <w:jc w:val="right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9971D5" wp14:editId="56B0E39A">
            <wp:simplePos x="0" y="0"/>
            <wp:positionH relativeFrom="column">
              <wp:posOffset>3721100</wp:posOffset>
            </wp:positionH>
            <wp:positionV relativeFrom="paragraph">
              <wp:posOffset>84455</wp:posOffset>
            </wp:positionV>
            <wp:extent cx="1239716" cy="1239716"/>
            <wp:effectExtent l="0" t="0" r="0" b="0"/>
            <wp:wrapNone/>
            <wp:docPr id="198418700" name="图片 198418700" descr="形状, 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18700" name="图片 198418700" descr="形状, 徽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6" cy="12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8D6">
        <w:rPr>
          <w:rFonts w:ascii="仿宋" w:eastAsia="仿宋" w:hAnsi="仿宋" w:hint="eastAsia"/>
          <w:sz w:val="30"/>
          <w:szCs w:val="30"/>
        </w:rPr>
        <w:t xml:space="preserve">广东省网球协会 </w:t>
      </w:r>
      <w:r w:rsidRPr="00DC78D6">
        <w:rPr>
          <w:rFonts w:ascii="仿宋" w:eastAsia="仿宋" w:hAnsi="仿宋"/>
          <w:sz w:val="30"/>
          <w:szCs w:val="30"/>
        </w:rPr>
        <w:t xml:space="preserve">   </w:t>
      </w:r>
      <w:r w:rsidRPr="00DC78D6">
        <w:rPr>
          <w:rFonts w:ascii="仿宋" w:eastAsia="仿宋" w:hAnsi="仿宋"/>
          <w:sz w:val="30"/>
          <w:szCs w:val="30"/>
        </w:rPr>
        <w:tab/>
      </w:r>
    </w:p>
    <w:p w14:paraId="0DB20882" w14:textId="489FD5AD" w:rsidR="001B50F3" w:rsidRDefault="001B50F3" w:rsidP="001B50F3">
      <w:pPr>
        <w:wordWrap w:val="0"/>
        <w:jc w:val="right"/>
        <w:rPr>
          <w:rFonts w:ascii="宋体" w:hAnsi="宋体"/>
          <w:sz w:val="30"/>
          <w:szCs w:val="30"/>
        </w:rPr>
      </w:pPr>
      <w:r w:rsidRPr="00DC78D6">
        <w:rPr>
          <w:rFonts w:ascii="仿宋" w:eastAsia="仿宋" w:hAnsi="仿宋"/>
          <w:sz w:val="30"/>
          <w:szCs w:val="30"/>
        </w:rPr>
        <w:t xml:space="preserve">                                   2023年</w:t>
      </w:r>
      <w:r w:rsidR="00AF6DDD">
        <w:rPr>
          <w:rFonts w:ascii="仿宋" w:eastAsia="仿宋" w:hAnsi="仿宋"/>
          <w:sz w:val="30"/>
          <w:szCs w:val="30"/>
        </w:rPr>
        <w:t>7</w:t>
      </w:r>
      <w:r w:rsidRPr="00DC78D6">
        <w:rPr>
          <w:rFonts w:ascii="仿宋" w:eastAsia="仿宋" w:hAnsi="仿宋"/>
          <w:sz w:val="30"/>
          <w:szCs w:val="30"/>
        </w:rPr>
        <w:t>月</w:t>
      </w:r>
      <w:r w:rsidR="00AF6DDD">
        <w:rPr>
          <w:rFonts w:ascii="仿宋" w:eastAsia="仿宋" w:hAnsi="仿宋" w:hint="eastAsia"/>
          <w:sz w:val="30"/>
          <w:szCs w:val="30"/>
        </w:rPr>
        <w:t>1</w:t>
      </w:r>
      <w:r w:rsidRPr="00DC78D6">
        <w:rPr>
          <w:rFonts w:ascii="仿宋" w:eastAsia="仿宋" w:hAnsi="仿宋"/>
          <w:sz w:val="30"/>
          <w:szCs w:val="30"/>
        </w:rPr>
        <w:t xml:space="preserve">日  </w:t>
      </w:r>
      <w:r>
        <w:rPr>
          <w:rFonts w:ascii="宋体" w:hAnsi="宋体"/>
          <w:sz w:val="30"/>
          <w:szCs w:val="30"/>
        </w:rPr>
        <w:t xml:space="preserve">  </w:t>
      </w:r>
    </w:p>
    <w:p w14:paraId="01FD1BCD" w14:textId="77777777" w:rsidR="001B50F3" w:rsidRDefault="001B50F3" w:rsidP="001B50F3">
      <w:pPr>
        <w:jc w:val="center"/>
        <w:rPr>
          <w:rFonts w:ascii="宋体" w:hAnsi="宋体"/>
          <w:sz w:val="30"/>
          <w:szCs w:val="30"/>
        </w:rPr>
      </w:pPr>
    </w:p>
    <w:p w14:paraId="03F148B2" w14:textId="77777777" w:rsidR="001B50F3" w:rsidRDefault="001B50F3" w:rsidP="001B50F3">
      <w:pPr>
        <w:jc w:val="center"/>
        <w:rPr>
          <w:rFonts w:ascii="宋体" w:hAnsi="宋体"/>
          <w:sz w:val="30"/>
          <w:szCs w:val="30"/>
        </w:rPr>
      </w:pPr>
    </w:p>
    <w:p w14:paraId="41EF0D9F" w14:textId="77777777" w:rsidR="001B50F3" w:rsidRDefault="001B50F3" w:rsidP="001B50F3">
      <w:pPr>
        <w:jc w:val="center"/>
        <w:rPr>
          <w:rFonts w:ascii="宋体" w:hAnsi="宋体"/>
          <w:sz w:val="30"/>
          <w:szCs w:val="30"/>
        </w:rPr>
      </w:pPr>
    </w:p>
    <w:p w14:paraId="2AE496A9" w14:textId="77777777" w:rsidR="00AF6DDD" w:rsidRDefault="00AF6DDD" w:rsidP="001B50F3">
      <w:pPr>
        <w:jc w:val="center"/>
        <w:rPr>
          <w:rFonts w:ascii="宋体" w:hAnsi="宋体" w:hint="eastAsia"/>
          <w:sz w:val="30"/>
          <w:szCs w:val="30"/>
        </w:rPr>
      </w:pPr>
    </w:p>
    <w:p w14:paraId="7E4E64C4" w14:textId="77777777" w:rsidR="001B50F3" w:rsidRPr="007F6BE4" w:rsidRDefault="001B50F3" w:rsidP="001B50F3">
      <w:pPr>
        <w:spacing w:beforeLines="50" w:before="156" w:afterLines="50" w:after="156"/>
        <w:ind w:firstLineChars="200" w:firstLine="643"/>
        <w:jc w:val="center"/>
        <w:rPr>
          <w:rFonts w:ascii="黑体" w:eastAsia="黑体" w:hAnsi="黑体"/>
          <w:b/>
          <w:bCs/>
          <w:sz w:val="32"/>
          <w:szCs w:val="32"/>
          <w:u w:val="single"/>
        </w:rPr>
      </w:pPr>
      <w:r w:rsidRPr="007F6BE4">
        <w:rPr>
          <w:rFonts w:ascii="黑体" w:eastAsia="黑体" w:hAnsi="黑体" w:hint="eastAsia"/>
          <w:b/>
          <w:bCs/>
          <w:sz w:val="32"/>
          <w:szCs w:val="32"/>
          <w:u w:val="single"/>
        </w:rPr>
        <w:lastRenderedPageBreak/>
        <w:t>录 取 名 单</w:t>
      </w:r>
    </w:p>
    <w:tbl>
      <w:tblPr>
        <w:tblW w:w="8888" w:type="dxa"/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2"/>
      </w:tblGrid>
      <w:tr w:rsidR="00170E07" w:rsidRPr="007F6BE4" w14:paraId="320D1B6E" w14:textId="77777777" w:rsidTr="00E06E24">
        <w:trPr>
          <w:trHeight w:val="563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B1E9" w14:textId="33104F69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刘润生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1F11D" w14:textId="6204CBFA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李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强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CB97" w14:textId="6B7AE94D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林晓洋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E2277" w14:textId="0CDBB0CF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林倩谊</w:t>
            </w:r>
          </w:p>
        </w:tc>
      </w:tr>
      <w:tr w:rsidR="00170E07" w:rsidRPr="007F6BE4" w14:paraId="4C309ABF" w14:textId="77777777" w:rsidTr="00E06E24">
        <w:trPr>
          <w:trHeight w:val="563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0987" w14:textId="62DCE336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梁伟源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44D38" w14:textId="2ED6F810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卜</w:t>
            </w:r>
            <w:proofErr w:type="gramEnd"/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景龙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33AA0" w14:textId="7978214D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丁茂兴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D11CB" w14:textId="631AB2B7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崔志耿</w:t>
            </w:r>
          </w:p>
        </w:tc>
      </w:tr>
      <w:tr w:rsidR="00170E07" w:rsidRPr="007F6BE4" w14:paraId="6B99F306" w14:textId="77777777" w:rsidTr="00E06E24">
        <w:trPr>
          <w:trHeight w:val="563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70EB" w14:textId="2336A43B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丁金阳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1D7EA" w14:textId="4227421A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邓梅青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F40" w14:textId="62890367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易伟超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32E2" w14:textId="4739230E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聂灿明</w:t>
            </w:r>
          </w:p>
        </w:tc>
      </w:tr>
      <w:tr w:rsidR="00170E07" w:rsidRPr="007F6BE4" w14:paraId="413F13EF" w14:textId="77777777" w:rsidTr="00E06E24">
        <w:trPr>
          <w:trHeight w:val="563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D0EBD" w14:textId="0C86F867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冯国青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2F51" w14:textId="5AED1639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黄敏聪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1B48" w14:textId="6413BD1A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柴帅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5F83" w14:textId="29062EB4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黄伟芳</w:t>
            </w:r>
          </w:p>
        </w:tc>
      </w:tr>
      <w:tr w:rsidR="00170E07" w:rsidRPr="007F6BE4" w14:paraId="1C30F9BB" w14:textId="77777777" w:rsidTr="00E06E24">
        <w:trPr>
          <w:trHeight w:val="563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8EAB" w14:textId="65ACB292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谢林东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9FD9B" w14:textId="4A537F64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叶军伟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2E1B9" w14:textId="2445E21E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麦冠彬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5BD0" w14:textId="1B326A6A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黄展鹏</w:t>
            </w:r>
          </w:p>
        </w:tc>
      </w:tr>
      <w:tr w:rsidR="00170E07" w:rsidRPr="007F6BE4" w14:paraId="589471AB" w14:textId="77777777" w:rsidTr="00E06E24">
        <w:trPr>
          <w:trHeight w:val="563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93322" w14:textId="0261AF0A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江伟博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5BAC" w14:textId="045B1408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张大公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8916D" w14:textId="417CCD20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刘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gramStart"/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FE86E" w14:textId="00CFBD29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江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</w:tr>
      <w:tr w:rsidR="00170E07" w:rsidRPr="007F6BE4" w14:paraId="3DE2A7E6" w14:textId="77777777" w:rsidTr="00E06E24">
        <w:trPr>
          <w:trHeight w:val="563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97F51" w14:textId="381E7D02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黄智健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2A3C" w14:textId="3DC3411F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李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帅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F12D" w14:textId="13D0F0AB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覃海锦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719B9" w14:textId="2F2D4D80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周国栋</w:t>
            </w:r>
          </w:p>
        </w:tc>
      </w:tr>
      <w:tr w:rsidR="00170E07" w:rsidRPr="007F6BE4" w14:paraId="4EF5E94E" w14:textId="77777777" w:rsidTr="00E06E24">
        <w:trPr>
          <w:trHeight w:val="563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FE64A" w14:textId="7B9ECAE7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刘泽川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8685" w14:textId="2EAA9672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马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436E" w14:textId="6A1FB20C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黄智文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AA5C2" w14:textId="0B46DEB4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张洁敏</w:t>
            </w:r>
            <w:proofErr w:type="gramEnd"/>
          </w:p>
        </w:tc>
      </w:tr>
      <w:tr w:rsidR="00170E07" w:rsidRPr="007F6BE4" w14:paraId="4A1CDD43" w14:textId="77777777" w:rsidTr="00E06E24">
        <w:trPr>
          <w:trHeight w:val="563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4297B" w14:textId="6C98ADE7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刘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2CD8" w14:textId="7ADA41E5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黄志聪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D6084" w14:textId="0FC613A1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荣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亮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8026" w14:textId="5348435A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廖宝莹</w:t>
            </w:r>
          </w:p>
        </w:tc>
      </w:tr>
      <w:tr w:rsidR="00170E07" w:rsidRPr="007F6BE4" w14:paraId="0EAF21AD" w14:textId="77777777" w:rsidTr="00E06E24">
        <w:trPr>
          <w:trHeight w:val="563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3AAA" w14:textId="1B3CB415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陈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gramStart"/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4781B" w14:textId="3D81E46E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林朝旺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04F" w14:textId="5FCDA1D2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AF6DDD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邵嘉诚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7200" w14:textId="16FD8EB2" w:rsidR="00170E07" w:rsidRPr="007F6BE4" w:rsidRDefault="00170E07" w:rsidP="00170E07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资</w:t>
            </w: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170E07">
              <w:rPr>
                <w:rFonts w:ascii="等线" w:eastAsia="等线" w:hAnsi="等线" w:cs="宋体" w:hint="eastAsia"/>
                <w:color w:val="000000" w:themeColor="text1"/>
                <w:kern w:val="0"/>
                <w:sz w:val="28"/>
                <w:szCs w:val="28"/>
              </w:rPr>
              <w:t>翔</w:t>
            </w:r>
          </w:p>
        </w:tc>
      </w:tr>
    </w:tbl>
    <w:p w14:paraId="6FAB9BBF" w14:textId="77777777" w:rsidR="001B50F3" w:rsidRPr="0066090E" w:rsidRDefault="001B50F3" w:rsidP="001B50F3">
      <w:pPr>
        <w:pStyle w:val="ac"/>
        <w:widowControl/>
        <w:shd w:val="clear" w:color="auto" w:fill="FFFFFF"/>
        <w:spacing w:beforeAutospacing="0" w:afterAutospacing="0" w:line="520" w:lineRule="exact"/>
        <w:ind w:left="284"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14:paraId="2582ED8B" w14:textId="77777777" w:rsidR="001B50F3" w:rsidRPr="00992BC8" w:rsidRDefault="001B50F3" w:rsidP="001B50F3">
      <w:pPr>
        <w:jc w:val="center"/>
        <w:rPr>
          <w:rFonts w:ascii="宋体" w:hAnsi="宋体"/>
          <w:b/>
          <w:bCs/>
          <w:sz w:val="36"/>
          <w:szCs w:val="36"/>
        </w:rPr>
      </w:pPr>
      <w:r w:rsidRPr="00992BC8">
        <w:rPr>
          <w:rFonts w:ascii="宋体" w:hAnsi="宋体" w:hint="eastAsia"/>
          <w:b/>
          <w:bCs/>
          <w:sz w:val="36"/>
          <w:szCs w:val="36"/>
        </w:rPr>
        <w:t>（缴费二维码）</w:t>
      </w:r>
    </w:p>
    <w:p w14:paraId="7B69F24F" w14:textId="0CE60179" w:rsidR="00AF0DAC" w:rsidRPr="001B50F3" w:rsidRDefault="001B50F3" w:rsidP="001B50F3">
      <w:pPr>
        <w:jc w:val="center"/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 wp14:anchorId="5B186203" wp14:editId="5174E97A">
            <wp:extent cx="1997242" cy="2713899"/>
            <wp:effectExtent l="0" t="0" r="3175" b="0"/>
            <wp:docPr id="142243443" name="图片 14224344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43443" name="图片 14224344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69" cy="27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DAC" w:rsidRPr="001B50F3" w:rsidSect="002B5A6D">
      <w:footerReference w:type="default" r:id="rId11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78A6" w14:textId="77777777" w:rsidR="0038002E" w:rsidRDefault="0038002E" w:rsidP="00415005">
      <w:r>
        <w:separator/>
      </w:r>
    </w:p>
  </w:endnote>
  <w:endnote w:type="continuationSeparator" w:id="0">
    <w:p w14:paraId="4FF305F3" w14:textId="77777777" w:rsidR="0038002E" w:rsidRDefault="0038002E" w:rsidP="0041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0357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6B200B" w14:textId="58277308" w:rsidR="005F55A0" w:rsidRDefault="005F55A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73FCA" w14:textId="77777777" w:rsidR="005F55A0" w:rsidRDefault="005F55A0">
    <w:pPr>
      <w:pStyle w:val="a5"/>
    </w:pPr>
  </w:p>
  <w:p w14:paraId="45B67211" w14:textId="77777777" w:rsidR="00F7135D" w:rsidRDefault="00F713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0C36" w14:textId="77777777" w:rsidR="0038002E" w:rsidRDefault="0038002E" w:rsidP="00415005">
      <w:r>
        <w:separator/>
      </w:r>
    </w:p>
  </w:footnote>
  <w:footnote w:type="continuationSeparator" w:id="0">
    <w:p w14:paraId="4D7F9854" w14:textId="77777777" w:rsidR="0038002E" w:rsidRDefault="0038002E" w:rsidP="0041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2EC"/>
    <w:multiLevelType w:val="hybridMultilevel"/>
    <w:tmpl w:val="A3961DA6"/>
    <w:lvl w:ilvl="0" w:tplc="12FCD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514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9C3BB2"/>
    <w:rsid w:val="00037B01"/>
    <w:rsid w:val="00037D2B"/>
    <w:rsid w:val="00091367"/>
    <w:rsid w:val="000970AC"/>
    <w:rsid w:val="000971C5"/>
    <w:rsid w:val="000D56AB"/>
    <w:rsid w:val="000E25FE"/>
    <w:rsid w:val="000E3CC6"/>
    <w:rsid w:val="000F09DC"/>
    <w:rsid w:val="000F6D30"/>
    <w:rsid w:val="00101931"/>
    <w:rsid w:val="001067F7"/>
    <w:rsid w:val="00142313"/>
    <w:rsid w:val="00160EFA"/>
    <w:rsid w:val="00170E07"/>
    <w:rsid w:val="00171E42"/>
    <w:rsid w:val="001A69A3"/>
    <w:rsid w:val="001B50F3"/>
    <w:rsid w:val="001C1FA0"/>
    <w:rsid w:val="001C2C62"/>
    <w:rsid w:val="001C53A3"/>
    <w:rsid w:val="001F0CBC"/>
    <w:rsid w:val="002124BD"/>
    <w:rsid w:val="00221451"/>
    <w:rsid w:val="00262CE0"/>
    <w:rsid w:val="002B5A6D"/>
    <w:rsid w:val="002F3AAA"/>
    <w:rsid w:val="00307E80"/>
    <w:rsid w:val="003229F2"/>
    <w:rsid w:val="003232CA"/>
    <w:rsid w:val="00323F6E"/>
    <w:rsid w:val="0033230F"/>
    <w:rsid w:val="003404F6"/>
    <w:rsid w:val="0038002E"/>
    <w:rsid w:val="003B1F25"/>
    <w:rsid w:val="003E29FF"/>
    <w:rsid w:val="003E69F4"/>
    <w:rsid w:val="00415005"/>
    <w:rsid w:val="00444646"/>
    <w:rsid w:val="0046063F"/>
    <w:rsid w:val="00460FA2"/>
    <w:rsid w:val="004732CC"/>
    <w:rsid w:val="00477909"/>
    <w:rsid w:val="004B7925"/>
    <w:rsid w:val="00567135"/>
    <w:rsid w:val="00581CD7"/>
    <w:rsid w:val="005874D3"/>
    <w:rsid w:val="00590825"/>
    <w:rsid w:val="005A00C9"/>
    <w:rsid w:val="005D7782"/>
    <w:rsid w:val="005F35A7"/>
    <w:rsid w:val="005F55A0"/>
    <w:rsid w:val="00611800"/>
    <w:rsid w:val="006536AB"/>
    <w:rsid w:val="00655FB8"/>
    <w:rsid w:val="006D16FA"/>
    <w:rsid w:val="006D48E2"/>
    <w:rsid w:val="006D71BD"/>
    <w:rsid w:val="006E4DDD"/>
    <w:rsid w:val="006F5FB2"/>
    <w:rsid w:val="007018B0"/>
    <w:rsid w:val="00724B5B"/>
    <w:rsid w:val="00734804"/>
    <w:rsid w:val="00744FCA"/>
    <w:rsid w:val="007911DA"/>
    <w:rsid w:val="00792958"/>
    <w:rsid w:val="00795958"/>
    <w:rsid w:val="007E3F59"/>
    <w:rsid w:val="007E4AD8"/>
    <w:rsid w:val="007E78D6"/>
    <w:rsid w:val="008430C5"/>
    <w:rsid w:val="00866221"/>
    <w:rsid w:val="00873877"/>
    <w:rsid w:val="008B69BF"/>
    <w:rsid w:val="008C1221"/>
    <w:rsid w:val="008D5705"/>
    <w:rsid w:val="008F132F"/>
    <w:rsid w:val="00902D8C"/>
    <w:rsid w:val="009235D4"/>
    <w:rsid w:val="00926E50"/>
    <w:rsid w:val="009527DE"/>
    <w:rsid w:val="00956384"/>
    <w:rsid w:val="0099392E"/>
    <w:rsid w:val="009A1B20"/>
    <w:rsid w:val="009A2A36"/>
    <w:rsid w:val="009A50EC"/>
    <w:rsid w:val="009B04E1"/>
    <w:rsid w:val="009C5417"/>
    <w:rsid w:val="009E0A2E"/>
    <w:rsid w:val="00A25FEA"/>
    <w:rsid w:val="00A31D8D"/>
    <w:rsid w:val="00A8649D"/>
    <w:rsid w:val="00AB7032"/>
    <w:rsid w:val="00AF0DAC"/>
    <w:rsid w:val="00AF23AD"/>
    <w:rsid w:val="00AF6DDD"/>
    <w:rsid w:val="00B24189"/>
    <w:rsid w:val="00B46B27"/>
    <w:rsid w:val="00B603D5"/>
    <w:rsid w:val="00B823AE"/>
    <w:rsid w:val="00BA2E7E"/>
    <w:rsid w:val="00BA348E"/>
    <w:rsid w:val="00BD54A0"/>
    <w:rsid w:val="00BE5F4A"/>
    <w:rsid w:val="00BE6B7D"/>
    <w:rsid w:val="00C079B2"/>
    <w:rsid w:val="00C2173B"/>
    <w:rsid w:val="00C321B3"/>
    <w:rsid w:val="00C351A1"/>
    <w:rsid w:val="00C5740E"/>
    <w:rsid w:val="00C57596"/>
    <w:rsid w:val="00C72D9D"/>
    <w:rsid w:val="00C73A5C"/>
    <w:rsid w:val="00C879B2"/>
    <w:rsid w:val="00CF1C62"/>
    <w:rsid w:val="00CF5DC8"/>
    <w:rsid w:val="00D33D37"/>
    <w:rsid w:val="00D33E0F"/>
    <w:rsid w:val="00D50464"/>
    <w:rsid w:val="00D56A28"/>
    <w:rsid w:val="00D74E9B"/>
    <w:rsid w:val="00D910E1"/>
    <w:rsid w:val="00DA17CA"/>
    <w:rsid w:val="00DB736A"/>
    <w:rsid w:val="00DD53A5"/>
    <w:rsid w:val="00DE0946"/>
    <w:rsid w:val="00DF0296"/>
    <w:rsid w:val="00DF794B"/>
    <w:rsid w:val="00E136F7"/>
    <w:rsid w:val="00E20EE7"/>
    <w:rsid w:val="00E7140F"/>
    <w:rsid w:val="00E846F2"/>
    <w:rsid w:val="00E90249"/>
    <w:rsid w:val="00E905FA"/>
    <w:rsid w:val="00E9240A"/>
    <w:rsid w:val="00E95183"/>
    <w:rsid w:val="00E9687B"/>
    <w:rsid w:val="00EE35F6"/>
    <w:rsid w:val="00EF73AC"/>
    <w:rsid w:val="00F03CC9"/>
    <w:rsid w:val="00F16D0F"/>
    <w:rsid w:val="00F416E9"/>
    <w:rsid w:val="00F4250F"/>
    <w:rsid w:val="00F56433"/>
    <w:rsid w:val="00F600BB"/>
    <w:rsid w:val="00F6425E"/>
    <w:rsid w:val="00F7135D"/>
    <w:rsid w:val="00F77063"/>
    <w:rsid w:val="00F81907"/>
    <w:rsid w:val="00F83E31"/>
    <w:rsid w:val="00F94062"/>
    <w:rsid w:val="0FE30E06"/>
    <w:rsid w:val="139C3BB2"/>
    <w:rsid w:val="17090246"/>
    <w:rsid w:val="1AA71968"/>
    <w:rsid w:val="39E71ED4"/>
    <w:rsid w:val="3A8124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38A8740"/>
  <w15:docId w15:val="{7CCBF949-4D16-42D3-AA3F-EAFD1ED4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10p1">
    <w:name w:val="10p1"/>
    <w:basedOn w:val="a0"/>
    <w:qFormat/>
    <w:rPr>
      <w:rFonts w:ascii="Arial" w:hAnsi="Arial" w:cs="Arial" w:hint="default"/>
      <w:color w:val="333333"/>
      <w:sz w:val="23"/>
      <w:szCs w:val="23"/>
      <w:u w:val="none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c">
    <w:name w:val="Normal (Web)"/>
    <w:basedOn w:val="a"/>
    <w:qFormat/>
    <w:rsid w:val="00037D2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6">
    <w:name w:val="页脚 字符"/>
    <w:basedOn w:val="a0"/>
    <w:link w:val="a5"/>
    <w:uiPriority w:val="99"/>
    <w:rsid w:val="005F55A0"/>
    <w:rPr>
      <w:sz w:val="18"/>
      <w:szCs w:val="18"/>
    </w:rPr>
  </w:style>
  <w:style w:type="paragraph" w:styleId="ad">
    <w:name w:val="List Paragraph"/>
    <w:basedOn w:val="a"/>
    <w:uiPriority w:val="34"/>
    <w:qFormat/>
    <w:rsid w:val="00BD54A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272C84-DD8F-44C4-8596-F7FDEAD87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ho marcus</cp:lastModifiedBy>
  <cp:revision>2</cp:revision>
  <cp:lastPrinted>2023-06-22T09:07:00Z</cp:lastPrinted>
  <dcterms:created xsi:type="dcterms:W3CDTF">2023-07-01T09:19:00Z</dcterms:created>
  <dcterms:modified xsi:type="dcterms:W3CDTF">2023-07-01T09:19:00Z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